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2B" w:rsidRDefault="00A8792B"/>
    <w:p w:rsidR="00A8792B" w:rsidRPr="00F97A84" w:rsidRDefault="00A8792B" w:rsidP="00A8792B">
      <w:pPr>
        <w:pStyle w:val="Yltunniste"/>
        <w:rPr>
          <w:b/>
          <w:sz w:val="24"/>
          <w:szCs w:val="24"/>
        </w:rPr>
      </w:pPr>
      <w:r w:rsidRPr="00F97A84">
        <w:rPr>
          <w:b/>
          <w:sz w:val="24"/>
          <w:szCs w:val="24"/>
        </w:rPr>
        <w:t>VUODEN MAA- JA KOTITALOUSNAINEN 201</w:t>
      </w:r>
      <w:r w:rsidR="00B327C2">
        <w:rPr>
          <w:b/>
          <w:sz w:val="24"/>
          <w:szCs w:val="24"/>
        </w:rPr>
        <w:t>9</w:t>
      </w:r>
    </w:p>
    <w:p w:rsidR="00A8792B" w:rsidRDefault="00A8792B"/>
    <w:p w:rsidR="00735340" w:rsidRDefault="00A64A66">
      <w:r>
        <w:t>Länsi-Suomen maa- ja kotitalousnaisten p</w:t>
      </w:r>
      <w:r w:rsidR="0021327B">
        <w:t xml:space="preserve">iirikeskuksen hallitus valitsee ehdotusten pohjalta </w:t>
      </w:r>
      <w:r w:rsidR="00024493">
        <w:t>piirikeskuksen / maakun</w:t>
      </w:r>
      <w:r w:rsidR="0021327B">
        <w:t xml:space="preserve">nan </w:t>
      </w:r>
      <w:r w:rsidR="00024493">
        <w:t>vuoden maa- ja kotitalousnaisen</w:t>
      </w:r>
      <w:r w:rsidR="00B327C2">
        <w:t xml:space="preserve"> 2019</w:t>
      </w:r>
      <w:r>
        <w:t>.</w:t>
      </w:r>
    </w:p>
    <w:p w:rsidR="00024493" w:rsidRDefault="00024493"/>
    <w:p w:rsidR="00735340" w:rsidRDefault="00024493">
      <w:r>
        <w:t>Vuoden Maa- ja kotitalousnaisen valinnan kriteerejä ovat:</w:t>
      </w:r>
    </w:p>
    <w:p w:rsidR="00024493" w:rsidRDefault="00024493" w:rsidP="00024493">
      <w:pPr>
        <w:numPr>
          <w:ilvl w:val="0"/>
          <w:numId w:val="1"/>
        </w:numPr>
      </w:pPr>
      <w:r>
        <w:t>edistää alueellaan Maa- ja kotitalousnaisten toimintaa</w:t>
      </w:r>
    </w:p>
    <w:p w:rsidR="00024493" w:rsidRDefault="00024493" w:rsidP="00024493">
      <w:pPr>
        <w:numPr>
          <w:ilvl w:val="0"/>
          <w:numId w:val="1"/>
        </w:numPr>
      </w:pPr>
      <w:r>
        <w:t>toimii alueellaan aktiivisesti Maa- ja kotitalousnaisten hyväksi</w:t>
      </w:r>
    </w:p>
    <w:p w:rsidR="00024493" w:rsidRDefault="00024493" w:rsidP="00024493">
      <w:pPr>
        <w:numPr>
          <w:ilvl w:val="0"/>
          <w:numId w:val="1"/>
        </w:numPr>
      </w:pPr>
      <w:r>
        <w:t>innostaa ja kannustaa muita naisia toimintaan mukaan</w:t>
      </w:r>
    </w:p>
    <w:p w:rsidR="00024493" w:rsidRDefault="00024493" w:rsidP="00024493">
      <w:pPr>
        <w:ind w:left="720"/>
      </w:pPr>
    </w:p>
    <w:p w:rsidR="00024493" w:rsidRDefault="00024493" w:rsidP="00024493">
      <w:r>
        <w:t>Ehdotuksia vuoden Maa- ja kotitalousnaiseksi voivat tehdä</w:t>
      </w:r>
      <w:r w:rsidR="00F97A84">
        <w:t xml:space="preserve"> sekä</w:t>
      </w:r>
      <w:r>
        <w:t xml:space="preserve"> yhdistykset </w:t>
      </w:r>
      <w:r w:rsidR="00F97A84">
        <w:t>että</w:t>
      </w:r>
      <w:r>
        <w:t xml:space="preserve"> yksityiset henkilöt.</w:t>
      </w:r>
    </w:p>
    <w:p w:rsidR="00024493" w:rsidRDefault="00024493" w:rsidP="00024493"/>
    <w:p w:rsidR="00024493" w:rsidRDefault="00F97A84" w:rsidP="00024493">
      <w:bookmarkStart w:id="0" w:name="OLE_LINK1"/>
      <w:bookmarkStart w:id="1" w:name="OLE_LINK2"/>
      <w:r>
        <w:t xml:space="preserve">Palauta ehdotus </w:t>
      </w:r>
      <w:r w:rsidRPr="00F97A84">
        <w:rPr>
          <w:b/>
        </w:rPr>
        <w:t>30</w:t>
      </w:r>
      <w:r w:rsidR="00A64A66" w:rsidRPr="00F97A84">
        <w:rPr>
          <w:b/>
        </w:rPr>
        <w:t>.</w:t>
      </w:r>
      <w:r w:rsidRPr="00F97A84">
        <w:rPr>
          <w:b/>
        </w:rPr>
        <w:t>9</w:t>
      </w:r>
      <w:r w:rsidR="00A64A66" w:rsidRPr="00F97A84">
        <w:rPr>
          <w:b/>
        </w:rPr>
        <w:t>.2</w:t>
      </w:r>
      <w:r w:rsidR="00B327C2">
        <w:rPr>
          <w:b/>
        </w:rPr>
        <w:t>019</w:t>
      </w:r>
      <w:bookmarkStart w:id="2" w:name="_GoBack"/>
      <w:bookmarkEnd w:id="2"/>
      <w:r w:rsidR="00A64A66" w:rsidRPr="00F97A84">
        <w:t xml:space="preserve"> mennessä</w:t>
      </w:r>
      <w:r w:rsidRPr="00F97A84">
        <w:t xml:space="preserve"> postitse osoitteeseen</w:t>
      </w:r>
      <w:r>
        <w:t>:</w:t>
      </w:r>
      <w:r w:rsidRPr="00F97A84">
        <w:t xml:space="preserve"> </w:t>
      </w:r>
      <w:r w:rsidR="00A75B61" w:rsidRPr="00F97A84">
        <w:t>Länsi-Suomen m</w:t>
      </w:r>
      <w:r w:rsidR="00024493" w:rsidRPr="00F97A84">
        <w:t>aa-</w:t>
      </w:r>
      <w:r>
        <w:t xml:space="preserve"> ja kotitalousnaiset</w:t>
      </w:r>
      <w:r w:rsidRPr="00F97A84">
        <w:t>,</w:t>
      </w:r>
      <w:r w:rsidR="00024493" w:rsidRPr="00F97A84">
        <w:t xml:space="preserve"> </w:t>
      </w:r>
      <w:bookmarkEnd w:id="0"/>
      <w:bookmarkEnd w:id="1"/>
      <w:r w:rsidR="00027FD0" w:rsidRPr="00F97A84">
        <w:t>Porin aluetoimisto</w:t>
      </w:r>
      <w:r w:rsidRPr="00F97A84">
        <w:t xml:space="preserve">, </w:t>
      </w:r>
      <w:r w:rsidR="00A8792B" w:rsidRPr="00F97A84">
        <w:t>Itsenäisyydenkatu 35 A, 28130</w:t>
      </w:r>
      <w:r w:rsidR="00027FD0" w:rsidRPr="00F97A84">
        <w:t xml:space="preserve"> Pori</w:t>
      </w:r>
      <w:r w:rsidR="00A64A66" w:rsidRPr="00F97A84">
        <w:t xml:space="preserve"> </w:t>
      </w:r>
      <w:r w:rsidRPr="00F97A84">
        <w:br/>
      </w:r>
      <w:r>
        <w:t>tai sähköpostin liitteenä Maija Willmannille:</w:t>
      </w:r>
      <w:r w:rsidR="00A64A66" w:rsidRPr="00F97A84">
        <w:t xml:space="preserve"> </w:t>
      </w:r>
      <w:r w:rsidR="00A8792B" w:rsidRPr="00F97A84">
        <w:t>maija.willman</w:t>
      </w:r>
      <w:r w:rsidR="00A64A66" w:rsidRPr="00F97A84">
        <w:t>@maajakotitalousnaiset.fi</w:t>
      </w:r>
    </w:p>
    <w:p w:rsidR="00735340" w:rsidRDefault="00A64A66"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4493" w:rsidTr="00126BC8">
        <w:tc>
          <w:tcPr>
            <w:tcW w:w="9778" w:type="dxa"/>
            <w:shd w:val="clear" w:color="auto" w:fill="auto"/>
          </w:tcPr>
          <w:p w:rsidR="00A75B61" w:rsidRDefault="00A75B61" w:rsidP="00024493"/>
          <w:p w:rsidR="00A75B61" w:rsidRDefault="00024493" w:rsidP="00024493">
            <w:r>
              <w:t xml:space="preserve">Ehdotan /ehdotamme </w:t>
            </w:r>
            <w:r w:rsidR="00A75B61">
              <w:t>__________________________________________________</w:t>
            </w:r>
          </w:p>
          <w:p w:rsidR="00A75B61" w:rsidRDefault="00A75B61" w:rsidP="00024493"/>
          <w:p w:rsidR="00FC602D" w:rsidRDefault="00A75B61" w:rsidP="00024493">
            <w:r>
              <w:t>Länsi-Suomen m</w:t>
            </w:r>
            <w:r w:rsidR="00024493">
              <w:t>aa- ja kotitalousnaisten piirikeskuksen</w:t>
            </w:r>
            <w:r w:rsidR="00FC602D">
              <w:t xml:space="preserve"> </w:t>
            </w:r>
          </w:p>
          <w:p w:rsidR="00024493" w:rsidRDefault="00B327C2" w:rsidP="00024493">
            <w:r>
              <w:rPr>
                <w:b/>
                <w:noProof/>
                <w:lang w:eastAsia="fi-FI"/>
              </w:rPr>
              <w:drawing>
                <wp:inline distT="0" distB="0" distL="0" distR="0">
                  <wp:extent cx="161925" cy="17145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5B61">
              <w:rPr>
                <w:b/>
              </w:rPr>
              <w:t xml:space="preserve">       </w:t>
            </w:r>
            <w:r w:rsidR="00A75B61" w:rsidRPr="00A75B61">
              <w:rPr>
                <w:b/>
              </w:rPr>
              <w:t>Varsinais-Suomen</w:t>
            </w:r>
            <w:r w:rsidR="00A75B61">
              <w:t xml:space="preserve"> </w:t>
            </w:r>
            <w:r w:rsidR="00C3624F">
              <w:t>maakunnan</w:t>
            </w:r>
            <w:r w:rsidR="00FC602D">
              <w:t xml:space="preserve"> </w:t>
            </w:r>
            <w:r w:rsidR="00024493">
              <w:t>Maa- ja kotitalousnaiseksi</w:t>
            </w:r>
          </w:p>
          <w:p w:rsidR="00024493" w:rsidRDefault="00B327C2">
            <w:r>
              <w:rPr>
                <w:b/>
                <w:noProof/>
                <w:lang w:eastAsia="fi-FI"/>
              </w:rPr>
              <w:drawing>
                <wp:inline distT="0" distB="0" distL="0" distR="0">
                  <wp:extent cx="161925" cy="17145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5B61">
              <w:rPr>
                <w:b/>
              </w:rPr>
              <w:t xml:space="preserve">       </w:t>
            </w:r>
            <w:r w:rsidR="00A75B61" w:rsidRPr="00A75B61">
              <w:rPr>
                <w:b/>
              </w:rPr>
              <w:t>Satakunnan</w:t>
            </w:r>
            <w:r w:rsidR="00A75B61">
              <w:t xml:space="preserve"> </w:t>
            </w:r>
            <w:r w:rsidR="00A75B61" w:rsidRPr="00A75B61">
              <w:t>maakunnan Maa- ja kotitalousnaiseksi</w:t>
            </w:r>
            <w:r w:rsidR="00F97A84">
              <w:br/>
            </w:r>
          </w:p>
        </w:tc>
      </w:tr>
      <w:tr w:rsidR="00024493" w:rsidTr="00126BC8">
        <w:tc>
          <w:tcPr>
            <w:tcW w:w="9778" w:type="dxa"/>
            <w:shd w:val="clear" w:color="auto" w:fill="auto"/>
          </w:tcPr>
          <w:p w:rsidR="00FC602D" w:rsidRDefault="00FC602D" w:rsidP="00FC602D">
            <w:r>
              <w:t>Perustelut (jatka tarvittaessa toiselle sivulle)</w:t>
            </w:r>
          </w:p>
          <w:p w:rsidR="00024493" w:rsidRDefault="00024493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FC602D" w:rsidRDefault="00FC602D"/>
          <w:p w:rsidR="00A75B61" w:rsidRDefault="00A75B61"/>
          <w:p w:rsidR="00F97A84" w:rsidRDefault="00F97A84"/>
          <w:p w:rsidR="00F97A84" w:rsidRDefault="00F97A84"/>
          <w:p w:rsidR="00F97A84" w:rsidRDefault="00F97A84"/>
          <w:p w:rsidR="00A64A66" w:rsidRDefault="00A64A66"/>
          <w:p w:rsidR="00FC602D" w:rsidRDefault="00FC602D"/>
        </w:tc>
      </w:tr>
      <w:tr w:rsidR="00024493" w:rsidTr="00126BC8">
        <w:tc>
          <w:tcPr>
            <w:tcW w:w="9778" w:type="dxa"/>
            <w:shd w:val="clear" w:color="auto" w:fill="auto"/>
          </w:tcPr>
          <w:p w:rsidR="00024493" w:rsidRDefault="00FC602D">
            <w:r>
              <w:t>Paikka, aika ja ehdottajataho tai -henkilö(t) allekirjoitus /allekirjoitukset</w:t>
            </w:r>
          </w:p>
          <w:p w:rsidR="00FC602D" w:rsidRDefault="00FC602D"/>
          <w:p w:rsidR="00FC602D" w:rsidRDefault="00FC602D"/>
          <w:p w:rsidR="00FC602D" w:rsidRDefault="00FC602D"/>
        </w:tc>
      </w:tr>
    </w:tbl>
    <w:p w:rsidR="00FC602D" w:rsidRDefault="00FC602D" w:rsidP="00F97A84"/>
    <w:sectPr w:rsidR="00FC602D" w:rsidSect="009E2FE4">
      <w:headerReference w:type="default" r:id="rId8"/>
      <w:footerReference w:type="default" r:id="rId9"/>
      <w:pgSz w:w="11906" w:h="16838"/>
      <w:pgMar w:top="1961" w:right="1134" w:bottom="1417" w:left="1134" w:header="426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96" w:rsidRDefault="00670596" w:rsidP="003B6603">
      <w:r>
        <w:separator/>
      </w:r>
    </w:p>
  </w:endnote>
  <w:endnote w:type="continuationSeparator" w:id="0">
    <w:p w:rsidR="00670596" w:rsidRDefault="00670596" w:rsidP="003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03" w:rsidRDefault="003B6603" w:rsidP="003B6603">
    <w:pPr>
      <w:pStyle w:val="Alatunniste"/>
      <w:ind w:left="-142" w:hanging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96" w:rsidRDefault="00670596" w:rsidP="003B6603">
      <w:r>
        <w:separator/>
      </w:r>
    </w:p>
  </w:footnote>
  <w:footnote w:type="continuationSeparator" w:id="0">
    <w:p w:rsidR="00670596" w:rsidRDefault="00670596" w:rsidP="003B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40" w:rsidRDefault="00B327C2" w:rsidP="003B6603">
    <w:pPr>
      <w:pStyle w:val="Yltunniste"/>
      <w:ind w:left="-284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185420</wp:posOffset>
          </wp:positionV>
          <wp:extent cx="3514725" cy="687705"/>
          <wp:effectExtent l="0" t="0" r="0" b="0"/>
          <wp:wrapTight wrapText="bothSides">
            <wp:wrapPolygon edited="0">
              <wp:start x="0" y="0"/>
              <wp:lineTo x="0" y="20942"/>
              <wp:lineTo x="21541" y="20942"/>
              <wp:lineTo x="21541" y="0"/>
              <wp:lineTo x="0" y="0"/>
            </wp:wrapPolygon>
          </wp:wrapTight>
          <wp:docPr id="5" name="Kuva 5" descr="MKN_logo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N_logo_vaa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2" descr="https://intra.proagria.fi/Sovellukset/YleistenDokumenttienHallinta/LataaDokumentti.asb?DokumenttiID=49366&amp;Nayta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4D5D46" id="AutoShape 2" o:spid="_x0000_s1026" alt="https://intra.proagria.fi/Sovellukset/YleistenDokumenttienHallinta/LataaDokumentti.asb?DokumenttiID=49366&amp;Nayta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pmjZOAwMAADUGAAAOAAAAAAAAAAAAAAAAAC4CAABkcnMvZTJvRG9jLnhtbFBLAQItABQA&#10;BgAIAAAAIQBMoOks2AAAAAMBAAAPAAAAAAAAAAAAAAAAAF0FAABkcnMvZG93bnJldi54bWxQSwUG&#10;AAAAAAQABADzAAAAYgYAAAAA&#10;" filled="f" stroked="f">
              <o:lock v:ext="edit" aspectratio="t"/>
              <w10:anchorlock/>
            </v:rect>
          </w:pict>
        </mc:Fallback>
      </mc:AlternateContent>
    </w:r>
    <w:r w:rsidR="00A8792B" w:rsidRPr="00A8792B">
      <w:rPr>
        <w:noProof/>
        <w:lang w:eastAsia="fi-FI"/>
      </w:rPr>
      <w:t xml:space="preserve"> </w:t>
    </w:r>
  </w:p>
  <w:p w:rsidR="00FC602D" w:rsidRPr="00FC602D" w:rsidRDefault="00FC602D" w:rsidP="00A8792B">
    <w:pPr>
      <w:pStyle w:val="Yltunniste"/>
      <w:ind w:left="-284"/>
      <w:rPr>
        <w:sz w:val="24"/>
        <w:szCs w:val="24"/>
      </w:rPr>
    </w:pPr>
    <w:r>
      <w:tab/>
    </w:r>
    <w:r w:rsidR="00A75B61">
      <w:tab/>
    </w:r>
  </w:p>
  <w:p w:rsidR="00A8792B" w:rsidRDefault="00A87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33AD"/>
    <w:multiLevelType w:val="hybridMultilevel"/>
    <w:tmpl w:val="6C240252"/>
    <w:lvl w:ilvl="0" w:tplc="1C540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E"/>
    <w:rsid w:val="00024493"/>
    <w:rsid w:val="00027FD0"/>
    <w:rsid w:val="000F7B28"/>
    <w:rsid w:val="00126BC8"/>
    <w:rsid w:val="001D60EC"/>
    <w:rsid w:val="0020229F"/>
    <w:rsid w:val="0021327B"/>
    <w:rsid w:val="0036149D"/>
    <w:rsid w:val="003B6603"/>
    <w:rsid w:val="00423710"/>
    <w:rsid w:val="00453068"/>
    <w:rsid w:val="00580C65"/>
    <w:rsid w:val="0062101A"/>
    <w:rsid w:val="00670596"/>
    <w:rsid w:val="00707185"/>
    <w:rsid w:val="00735340"/>
    <w:rsid w:val="00774953"/>
    <w:rsid w:val="00894944"/>
    <w:rsid w:val="00916E79"/>
    <w:rsid w:val="009276BE"/>
    <w:rsid w:val="00941CF1"/>
    <w:rsid w:val="009E2FE4"/>
    <w:rsid w:val="009E6FF3"/>
    <w:rsid w:val="00A64A66"/>
    <w:rsid w:val="00A75B61"/>
    <w:rsid w:val="00A8792B"/>
    <w:rsid w:val="00B327C2"/>
    <w:rsid w:val="00B67F7D"/>
    <w:rsid w:val="00BF3775"/>
    <w:rsid w:val="00C3624F"/>
    <w:rsid w:val="00C8419A"/>
    <w:rsid w:val="00CB73B9"/>
    <w:rsid w:val="00D35D7D"/>
    <w:rsid w:val="00D7777E"/>
    <w:rsid w:val="00EA4452"/>
    <w:rsid w:val="00F97A84"/>
    <w:rsid w:val="00FC602D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66E4C9"/>
  <w15:chartTrackingRefBased/>
  <w15:docId w15:val="{1702A5B5-2F79-4A5B-B38B-BC173A8F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7B28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660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6603"/>
  </w:style>
  <w:style w:type="paragraph" w:styleId="Alatunniste">
    <w:name w:val="footer"/>
    <w:basedOn w:val="Normaali"/>
    <w:link w:val="AlatunnisteChar"/>
    <w:uiPriority w:val="99"/>
    <w:unhideWhenUsed/>
    <w:rsid w:val="003B660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6603"/>
  </w:style>
  <w:style w:type="paragraph" w:styleId="Seliteteksti">
    <w:name w:val="Balloon Text"/>
    <w:basedOn w:val="Normaali"/>
    <w:link w:val="SelitetekstiChar"/>
    <w:uiPriority w:val="99"/>
    <w:semiHidden/>
    <w:unhideWhenUsed/>
    <w:rsid w:val="003B66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B660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2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siakirjapohjat\A4_paperi_kaarell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A4_paperi_kaarella.dotx</Template>
  <TotalTime>1</TotalTime>
  <Pages>1</Pages>
  <Words>128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Velin</dc:creator>
  <cp:keywords/>
  <cp:lastModifiedBy>Mari Mäenpää</cp:lastModifiedBy>
  <cp:revision>2</cp:revision>
  <cp:lastPrinted>2019-01-28T12:37:00Z</cp:lastPrinted>
  <dcterms:created xsi:type="dcterms:W3CDTF">2019-01-28T12:38:00Z</dcterms:created>
  <dcterms:modified xsi:type="dcterms:W3CDTF">2019-01-28T12:38:00Z</dcterms:modified>
</cp:coreProperties>
</file>